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D2" w:rsidRDefault="007B15D2" w:rsidP="007B15D2">
      <w:pPr>
        <w:rPr>
          <w:rFonts w:ascii="Arial" w:hAnsi="Arial" w:cs="Arial"/>
          <w:b/>
          <w:sz w:val="28"/>
          <w:szCs w:val="28"/>
          <w:lang w:val="nb-NO"/>
        </w:rPr>
      </w:pPr>
    </w:p>
    <w:p w:rsidR="00750370" w:rsidRPr="00DA362A" w:rsidRDefault="00C4732D" w:rsidP="007B15D2">
      <w:pPr>
        <w:rPr>
          <w:rFonts w:ascii="Arial" w:hAnsi="Arial" w:cs="Arial"/>
          <w:b/>
          <w:sz w:val="28"/>
          <w:szCs w:val="28"/>
          <w:lang w:val="nn-NO"/>
        </w:rPr>
      </w:pPr>
      <w:r>
        <w:rPr>
          <w:rFonts w:ascii="Arial" w:hAnsi="Arial" w:cs="Arial"/>
          <w:b/>
          <w:noProof/>
          <w:sz w:val="28"/>
          <w:szCs w:val="28"/>
          <w:lang w:val="nb-NO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825" cy="885825"/>
            <wp:effectExtent l="0" t="0" r="3175" b="3175"/>
            <wp:wrapSquare wrapText="bothSides"/>
            <wp:docPr id="2" name="Picture 3" descr="UiO_Segl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O_Segl_15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D2" w:rsidRPr="00DA362A">
        <w:rPr>
          <w:rFonts w:ascii="Arial" w:hAnsi="Arial" w:cs="Arial"/>
          <w:b/>
          <w:sz w:val="28"/>
          <w:szCs w:val="28"/>
          <w:lang w:val="nn-NO"/>
        </w:rPr>
        <w:t>Institutt for kulturstudier og orientalske språk</w:t>
      </w:r>
    </w:p>
    <w:p w:rsidR="00D115D6" w:rsidRPr="00DA362A" w:rsidRDefault="00D115D6" w:rsidP="007B15D2">
      <w:pPr>
        <w:rPr>
          <w:rFonts w:ascii="Arial" w:hAnsi="Arial" w:cs="Arial"/>
          <w:b/>
          <w:sz w:val="28"/>
          <w:szCs w:val="28"/>
          <w:lang w:val="nn-NO"/>
        </w:rPr>
      </w:pPr>
      <w:r w:rsidRPr="00DA362A">
        <w:rPr>
          <w:rFonts w:ascii="Arial" w:hAnsi="Arial" w:cs="Arial"/>
          <w:b/>
          <w:sz w:val="28"/>
          <w:szCs w:val="28"/>
          <w:lang w:val="nn-NO"/>
        </w:rPr>
        <w:t>Det humanistiske fakultet</w:t>
      </w:r>
    </w:p>
    <w:p w:rsidR="007B15D2" w:rsidRPr="00DA362A" w:rsidRDefault="007B15D2" w:rsidP="007B15D2">
      <w:pPr>
        <w:rPr>
          <w:rFonts w:ascii="Arial" w:hAnsi="Arial" w:cs="Arial"/>
          <w:b/>
          <w:sz w:val="28"/>
          <w:szCs w:val="28"/>
          <w:lang w:val="nn-NO"/>
        </w:rPr>
      </w:pPr>
      <w:r w:rsidRPr="00DA362A">
        <w:rPr>
          <w:rFonts w:ascii="Arial" w:hAnsi="Arial" w:cs="Arial"/>
          <w:b/>
          <w:sz w:val="28"/>
          <w:szCs w:val="28"/>
          <w:lang w:val="nn-NO"/>
        </w:rPr>
        <w:t>Universitetet i Oslo</w:t>
      </w:r>
    </w:p>
    <w:p w:rsidR="007B15D2" w:rsidRPr="00DA362A" w:rsidRDefault="007B15D2" w:rsidP="00750370">
      <w:pPr>
        <w:jc w:val="center"/>
        <w:rPr>
          <w:b/>
          <w:sz w:val="28"/>
          <w:szCs w:val="28"/>
          <w:lang w:val="nn-NO"/>
        </w:rPr>
      </w:pPr>
    </w:p>
    <w:p w:rsidR="00750370" w:rsidRPr="00DA362A" w:rsidRDefault="00750370" w:rsidP="00E8294C">
      <w:pPr>
        <w:rPr>
          <w:b/>
          <w:sz w:val="28"/>
          <w:szCs w:val="28"/>
          <w:lang w:val="nn-NO"/>
        </w:rPr>
      </w:pPr>
    </w:p>
    <w:p w:rsidR="009D5087" w:rsidRPr="00DA362A" w:rsidRDefault="00B45392" w:rsidP="004A336B">
      <w:pPr>
        <w:ind w:left="2160" w:hanging="2160"/>
        <w:rPr>
          <w:b/>
          <w:lang w:val="nn-NO"/>
        </w:rPr>
      </w:pPr>
      <w:r>
        <w:rPr>
          <w:b/>
          <w:lang w:val="nn-NO"/>
        </w:rPr>
        <w:t>Eksamen i:</w:t>
      </w:r>
      <w:r>
        <w:rPr>
          <w:b/>
          <w:lang w:val="nn-NO"/>
        </w:rPr>
        <w:tab/>
        <w:t xml:space="preserve">KULH2080 Materiell kultur i en </w:t>
      </w:r>
      <w:proofErr w:type="spellStart"/>
      <w:r>
        <w:rPr>
          <w:b/>
          <w:lang w:val="nn-NO"/>
        </w:rPr>
        <w:t>globalisert</w:t>
      </w:r>
      <w:proofErr w:type="spellEnd"/>
      <w:r>
        <w:rPr>
          <w:b/>
          <w:lang w:val="nn-NO"/>
        </w:rPr>
        <w:t xml:space="preserve"> verden </w:t>
      </w:r>
      <w:r w:rsidR="00D9079C">
        <w:rPr>
          <w:b/>
          <w:lang w:val="nn-NO"/>
        </w:rPr>
        <w:t xml:space="preserve"> </w:t>
      </w:r>
    </w:p>
    <w:p w:rsidR="004A336B" w:rsidRPr="00B45392" w:rsidRDefault="00E37E5A" w:rsidP="009D5087">
      <w:pPr>
        <w:ind w:left="2160"/>
        <w:rPr>
          <w:b/>
          <w:lang w:val="nn-NO"/>
        </w:rPr>
      </w:pPr>
      <w:proofErr w:type="spellStart"/>
      <w:r w:rsidRPr="00B45392">
        <w:rPr>
          <w:b/>
          <w:lang w:val="nn-NO"/>
        </w:rPr>
        <w:t>Høst</w:t>
      </w:r>
      <w:proofErr w:type="spellEnd"/>
      <w:r w:rsidRPr="00B45392">
        <w:rPr>
          <w:b/>
          <w:lang w:val="nn-NO"/>
        </w:rPr>
        <w:t xml:space="preserve"> </w:t>
      </w:r>
      <w:r w:rsidR="00BC5161" w:rsidRPr="00B45392">
        <w:rPr>
          <w:b/>
          <w:lang w:val="nn-NO"/>
        </w:rPr>
        <w:t>2014</w:t>
      </w:r>
    </w:p>
    <w:p w:rsidR="00D115D6" w:rsidRPr="000D72B1" w:rsidRDefault="00D9079C" w:rsidP="00E37E5A">
      <w:pPr>
        <w:rPr>
          <w:b/>
          <w:lang w:val="nb-NO"/>
        </w:rPr>
      </w:pPr>
      <w:r>
        <w:rPr>
          <w:b/>
          <w:lang w:val="nb-NO"/>
        </w:rPr>
        <w:t>Utleveringsdato</w:t>
      </w:r>
      <w:r w:rsidR="00E37E5A">
        <w:rPr>
          <w:b/>
          <w:lang w:val="nb-NO"/>
        </w:rPr>
        <w:t>:</w:t>
      </w:r>
      <w:r w:rsidR="00E37E5A">
        <w:rPr>
          <w:b/>
          <w:lang w:val="nb-NO"/>
        </w:rPr>
        <w:tab/>
      </w:r>
      <w:r w:rsidR="00B45392">
        <w:rPr>
          <w:b/>
          <w:lang w:val="nb-NO"/>
        </w:rPr>
        <w:t>Mandag 1. desember</w:t>
      </w:r>
      <w:r>
        <w:rPr>
          <w:b/>
          <w:lang w:val="nb-NO"/>
        </w:rPr>
        <w:t xml:space="preserve"> 12:30 i Fronter </w:t>
      </w:r>
      <w:r>
        <w:rPr>
          <w:b/>
          <w:lang w:val="nb-NO"/>
        </w:rPr>
        <w:br/>
        <w:t>Innleveringsdato:</w:t>
      </w:r>
      <w:r w:rsidR="00B45392">
        <w:rPr>
          <w:b/>
          <w:lang w:val="nb-NO"/>
        </w:rPr>
        <w:tab/>
        <w:t xml:space="preserve">Torsdag 4. desember </w:t>
      </w:r>
      <w:r>
        <w:rPr>
          <w:b/>
          <w:lang w:val="nb-NO"/>
        </w:rPr>
        <w:t xml:space="preserve">15:00 i Fronter </w:t>
      </w:r>
    </w:p>
    <w:p w:rsidR="00C817CB" w:rsidRPr="000D72B1" w:rsidRDefault="00C817CB" w:rsidP="00E8294C">
      <w:pPr>
        <w:ind w:left="720" w:firstLine="720"/>
        <w:rPr>
          <w:b/>
          <w:lang w:val="nb-NO"/>
        </w:rPr>
      </w:pPr>
    </w:p>
    <w:p w:rsidR="00C817CB" w:rsidRDefault="00E8294C" w:rsidP="00E8294C">
      <w:pPr>
        <w:rPr>
          <w:b/>
          <w:lang w:val="nb-NO"/>
        </w:rPr>
      </w:pPr>
      <w:r w:rsidRPr="000D72B1">
        <w:rPr>
          <w:b/>
          <w:lang w:val="nb-NO"/>
        </w:rPr>
        <w:t>Oppgavese</w:t>
      </w:r>
      <w:r w:rsidR="00BC5161">
        <w:rPr>
          <w:b/>
          <w:lang w:val="nb-NO"/>
        </w:rPr>
        <w:t xml:space="preserve">ttet er på </w:t>
      </w:r>
      <w:r w:rsidR="00B45392">
        <w:rPr>
          <w:b/>
          <w:lang w:val="nb-NO"/>
        </w:rPr>
        <w:t>1 (en</w:t>
      </w:r>
      <w:r w:rsidR="00D9079C">
        <w:rPr>
          <w:b/>
          <w:lang w:val="nb-NO"/>
        </w:rPr>
        <w:t>)</w:t>
      </w:r>
      <w:r w:rsidRPr="000D72B1">
        <w:rPr>
          <w:b/>
          <w:lang w:val="nb-NO"/>
        </w:rPr>
        <w:t xml:space="preserve"> side</w:t>
      </w:r>
      <w:r w:rsidRPr="000D72B1">
        <w:rPr>
          <w:b/>
          <w:lang w:val="nb-NO"/>
        </w:rPr>
        <w:br/>
      </w:r>
      <w:proofErr w:type="gramStart"/>
      <w:r>
        <w:rPr>
          <w:b/>
          <w:lang w:val="nb-NO"/>
        </w:rPr>
        <w:t>………………………………………………………………………………………………</w:t>
      </w:r>
      <w:proofErr w:type="gramEnd"/>
    </w:p>
    <w:p w:rsidR="00B45392" w:rsidRDefault="00B45392" w:rsidP="00E8294C">
      <w:pPr>
        <w:rPr>
          <w:b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sz w:val="24"/>
          <w:szCs w:val="24"/>
          <w:lang w:val="nb-NO"/>
        </w:rPr>
        <w:t xml:space="preserve">Velg </w:t>
      </w:r>
      <w:r w:rsidRPr="00B45392">
        <w:rPr>
          <w:rFonts w:ascii="Times New Roman" w:hAnsi="Times New Roman" w:cs="Times New Roman"/>
          <w:sz w:val="24"/>
          <w:szCs w:val="24"/>
          <w:u w:val="single"/>
          <w:lang w:val="nb-NO"/>
        </w:rPr>
        <w:t>en av disse to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oppgavene</w:t>
      </w:r>
      <w:r w:rsidRPr="00B45392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b/>
          <w:sz w:val="24"/>
          <w:szCs w:val="24"/>
          <w:lang w:val="nb-NO"/>
        </w:rPr>
        <w:t>Enten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«</w:t>
      </w:r>
      <w:r w:rsidRPr="00B45392">
        <w:rPr>
          <w:rFonts w:ascii="Times New Roman" w:hAnsi="Times New Roman" w:cs="Times New Roman"/>
          <w:sz w:val="24"/>
          <w:szCs w:val="24"/>
          <w:lang w:val="nb-NO"/>
        </w:rPr>
        <w:t>Drøft den rollen kulturarv spiller i en globalisert verden. Bruk teoretiske perspektiver fra pensum og gi noen eksempler for å belyse diskusjonen”.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b/>
          <w:sz w:val="24"/>
          <w:szCs w:val="24"/>
          <w:lang w:val="nb-NO"/>
        </w:rPr>
        <w:t>eller: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sz w:val="24"/>
          <w:szCs w:val="24"/>
          <w:lang w:val="nb-NO"/>
        </w:rPr>
        <w:t>"Drøft begrepet materialitet. Bruk teoretiske perspektiver fra pensum og gi ett eller to eksempler for å belyse diskusjonen."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</w:p>
    <w:p w:rsidR="00B45392" w:rsidRPr="00B45392" w:rsidRDefault="00B45392" w:rsidP="00B45392">
      <w:pPr>
        <w:pStyle w:val="PlainText"/>
        <w:rPr>
          <w:rFonts w:ascii="Times New Roman" w:hAnsi="Times New Roman" w:cs="Times New Roman"/>
          <w:sz w:val="24"/>
          <w:szCs w:val="24"/>
          <w:lang w:val="nb-NO"/>
        </w:rPr>
      </w:pPr>
      <w:r w:rsidRPr="00B45392">
        <w:rPr>
          <w:rFonts w:ascii="Times New Roman" w:hAnsi="Times New Roman" w:cs="Times New Roman"/>
          <w:sz w:val="24"/>
          <w:szCs w:val="24"/>
          <w:lang w:val="nb-NO"/>
        </w:rPr>
        <w:t xml:space="preserve">Oppgaven skal være på ca. 8 sider (2300 tegn per side, 12 </w:t>
      </w:r>
      <w:proofErr w:type="spellStart"/>
      <w:r w:rsidRPr="00B45392">
        <w:rPr>
          <w:rFonts w:ascii="Times New Roman" w:hAnsi="Times New Roman" w:cs="Times New Roman"/>
          <w:sz w:val="24"/>
          <w:szCs w:val="24"/>
          <w:lang w:val="nb-NO"/>
        </w:rPr>
        <w:t>pkt</w:t>
      </w:r>
      <w:proofErr w:type="spellEnd"/>
      <w:r w:rsidRPr="00B45392">
        <w:rPr>
          <w:rFonts w:ascii="Times New Roman" w:hAnsi="Times New Roman" w:cs="Times New Roman"/>
          <w:sz w:val="24"/>
          <w:szCs w:val="24"/>
          <w:lang w:val="nb-NO"/>
        </w:rPr>
        <w:t>, halvannen linjeavstand).</w:t>
      </w:r>
    </w:p>
    <w:p w:rsidR="00B45392" w:rsidRPr="00B45392" w:rsidRDefault="00B45392" w:rsidP="00E8294C">
      <w:pPr>
        <w:rPr>
          <w:b/>
          <w:lang w:val="nb-NO"/>
        </w:rPr>
      </w:pPr>
    </w:p>
    <w:p w:rsidR="00B45392" w:rsidRDefault="00B45392" w:rsidP="00E8294C">
      <w:pPr>
        <w:rPr>
          <w:b/>
          <w:lang w:val="nb-NO"/>
        </w:rPr>
      </w:pPr>
    </w:p>
    <w:p w:rsidR="00B45392" w:rsidRDefault="00B45392" w:rsidP="00E8294C">
      <w:pPr>
        <w:rPr>
          <w:b/>
          <w:lang w:val="nb-NO"/>
        </w:rPr>
      </w:pPr>
    </w:p>
    <w:p w:rsidR="00B45392" w:rsidRPr="00B45392" w:rsidRDefault="00B45392" w:rsidP="00E8294C">
      <w:pPr>
        <w:rPr>
          <w:b/>
          <w:lang w:val="nb-NO"/>
        </w:rPr>
      </w:pPr>
    </w:p>
    <w:p w:rsidR="00B45392" w:rsidRPr="00B45392" w:rsidRDefault="00B45392" w:rsidP="00B45392">
      <w:pPr>
        <w:pStyle w:val="NormalWeb"/>
        <w:shd w:val="clear" w:color="auto" w:fill="FFFFFF"/>
        <w:spacing w:line="314" w:lineRule="atLeast"/>
        <w:rPr>
          <w:color w:val="2B2B2B"/>
        </w:rPr>
      </w:pPr>
      <w:r w:rsidRPr="00B45392">
        <w:t xml:space="preserve">Ved sykdom under eksamen eller tekniske problemer under innleveringen – ta kontakt med instituttet </w:t>
      </w:r>
      <w:r w:rsidRPr="00B45392">
        <w:rPr>
          <w:u w:val="single"/>
        </w:rPr>
        <w:t xml:space="preserve">umiddelbart, </w:t>
      </w:r>
      <w:r w:rsidRPr="00B45392">
        <w:t xml:space="preserve">ved studiekonsulent Marie Nicolaisen </w:t>
      </w:r>
      <w:hyperlink r:id="rId7" w:history="1">
        <w:r w:rsidRPr="00B45392">
          <w:rPr>
            <w:rStyle w:val="Hyperlink"/>
          </w:rPr>
          <w:t>marie.nicolaisen@ikos.uio.no</w:t>
        </w:r>
      </w:hyperlink>
      <w:r w:rsidRPr="00B45392">
        <w:rPr>
          <w:rStyle w:val="Hyperlink"/>
        </w:rPr>
        <w:t>,</w:t>
      </w:r>
      <w:r>
        <w:rPr>
          <w:color w:val="2B2B2B"/>
        </w:rPr>
        <w:t xml:space="preserve"> </w:t>
      </w:r>
      <w:r w:rsidRPr="00B45392">
        <w:rPr>
          <w:color w:val="2B2B2B"/>
        </w:rPr>
        <w:t xml:space="preserve">22 85 42 73 eller </w:t>
      </w:r>
      <w:hyperlink r:id="rId8" w:history="1">
        <w:r w:rsidRPr="00B45392">
          <w:rPr>
            <w:rStyle w:val="Hyperlink"/>
          </w:rPr>
          <w:t>henvendelser@ikos.uio.no</w:t>
        </w:r>
      </w:hyperlink>
      <w:r w:rsidRPr="00B45392">
        <w:rPr>
          <w:rStyle w:val="Hyperlink"/>
        </w:rPr>
        <w:t>,</w:t>
      </w:r>
      <w:r w:rsidRPr="00B45392">
        <w:rPr>
          <w:color w:val="2B2B2B"/>
        </w:rPr>
        <w:t xml:space="preserve"> 22 85 59 43 </w:t>
      </w:r>
    </w:p>
    <w:p w:rsidR="00B45392" w:rsidRPr="00B45392" w:rsidRDefault="00B45392" w:rsidP="00B45392">
      <w:pPr>
        <w:pStyle w:val="NormalWeb"/>
        <w:shd w:val="clear" w:color="auto" w:fill="FFFFFF"/>
        <w:spacing w:line="314" w:lineRule="atLeast"/>
        <w:rPr>
          <w:lang w:eastAsia="en-US"/>
        </w:rPr>
      </w:pPr>
      <w:r w:rsidRPr="00B45392">
        <w:rPr>
          <w:color w:val="2B2B2B"/>
        </w:rPr>
        <w:t xml:space="preserve">Sjekk nettsidene for nyttige tips om oppgaveskriving og levering av oppgaver: </w:t>
      </w:r>
      <w:hyperlink r:id="rId9" w:history="1">
        <w:r w:rsidRPr="00B45392">
          <w:rPr>
            <w:rStyle w:val="Hyperlink"/>
          </w:rPr>
          <w:t>http://www.hf.uio.no/ikos/studier/admin/</w:t>
        </w:r>
      </w:hyperlink>
      <w:r w:rsidRPr="00B45392">
        <w:rPr>
          <w:rStyle w:val="Hyperlink"/>
        </w:rPr>
        <w:t xml:space="preserve">                                   </w:t>
      </w:r>
      <w:r w:rsidRPr="00B45392">
        <w:rPr>
          <w:lang w:eastAsia="en-US"/>
        </w:rPr>
        <w:t xml:space="preserve">                           </w:t>
      </w:r>
    </w:p>
    <w:p w:rsidR="00B45392" w:rsidRDefault="00B45392" w:rsidP="00E8294C">
      <w:pPr>
        <w:rPr>
          <w:b/>
          <w:lang w:val="nb-NO"/>
        </w:rPr>
      </w:pPr>
    </w:p>
    <w:p w:rsidR="00B45392" w:rsidRPr="00B45392" w:rsidRDefault="00B45392" w:rsidP="00E8294C">
      <w:pPr>
        <w:rPr>
          <w:b/>
          <w:lang w:val="nb-NO"/>
        </w:rPr>
      </w:pPr>
    </w:p>
    <w:p w:rsidR="00B45392" w:rsidRDefault="00B45392" w:rsidP="00B45392">
      <w:pPr>
        <w:jc w:val="right"/>
        <w:rPr>
          <w:b/>
          <w:lang w:val="nb-NO"/>
        </w:rPr>
      </w:pPr>
      <w:r>
        <w:rPr>
          <w:b/>
          <w:lang w:val="nb-NO"/>
        </w:rPr>
        <w:t xml:space="preserve">Side 1 av 1 </w:t>
      </w:r>
    </w:p>
    <w:p w:rsidR="00D9079C" w:rsidRPr="00676678" w:rsidRDefault="00D9079C" w:rsidP="00D9079C">
      <w:pPr>
        <w:spacing w:line="360" w:lineRule="auto"/>
        <w:rPr>
          <w:lang w:val="nb-NO"/>
        </w:rPr>
      </w:pPr>
    </w:p>
    <w:sectPr w:rsidR="00D9079C" w:rsidRPr="006766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76A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605E6"/>
    <w:multiLevelType w:val="hybridMultilevel"/>
    <w:tmpl w:val="40F08B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120"/>
    <w:multiLevelType w:val="hybridMultilevel"/>
    <w:tmpl w:val="9F52892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F44DCC"/>
    <w:multiLevelType w:val="hybridMultilevel"/>
    <w:tmpl w:val="C7602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0F3E"/>
    <w:multiLevelType w:val="hybridMultilevel"/>
    <w:tmpl w:val="0DEC9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246"/>
    <w:multiLevelType w:val="hybridMultilevel"/>
    <w:tmpl w:val="F724C0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2456F"/>
    <w:multiLevelType w:val="hybridMultilevel"/>
    <w:tmpl w:val="9F528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12CD9"/>
    <w:multiLevelType w:val="hybridMultilevel"/>
    <w:tmpl w:val="4B8C9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035"/>
    <w:multiLevelType w:val="hybridMultilevel"/>
    <w:tmpl w:val="657CDBD2"/>
    <w:lvl w:ilvl="0" w:tplc="6E86AB5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293623"/>
    <w:multiLevelType w:val="hybridMultilevel"/>
    <w:tmpl w:val="0DEC9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2936"/>
    <w:multiLevelType w:val="hybridMultilevel"/>
    <w:tmpl w:val="1F489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546F"/>
    <w:multiLevelType w:val="hybridMultilevel"/>
    <w:tmpl w:val="89CCBD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6AEF"/>
    <w:multiLevelType w:val="hybridMultilevel"/>
    <w:tmpl w:val="45043C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5803"/>
    <w:multiLevelType w:val="hybridMultilevel"/>
    <w:tmpl w:val="8B1AC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448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2A"/>
    <w:rsid w:val="000616D8"/>
    <w:rsid w:val="000633D7"/>
    <w:rsid w:val="000D48A2"/>
    <w:rsid w:val="000D72B1"/>
    <w:rsid w:val="000F1241"/>
    <w:rsid w:val="000F2996"/>
    <w:rsid w:val="001C01F7"/>
    <w:rsid w:val="001C7590"/>
    <w:rsid w:val="002115B4"/>
    <w:rsid w:val="00266447"/>
    <w:rsid w:val="002B27EA"/>
    <w:rsid w:val="0033260A"/>
    <w:rsid w:val="003B10B7"/>
    <w:rsid w:val="003B1777"/>
    <w:rsid w:val="003C7BD5"/>
    <w:rsid w:val="00435875"/>
    <w:rsid w:val="004A2E9C"/>
    <w:rsid w:val="004A336B"/>
    <w:rsid w:val="00516EA6"/>
    <w:rsid w:val="00527392"/>
    <w:rsid w:val="0053435A"/>
    <w:rsid w:val="005624AE"/>
    <w:rsid w:val="00577FFE"/>
    <w:rsid w:val="005A47BE"/>
    <w:rsid w:val="00674175"/>
    <w:rsid w:val="00676678"/>
    <w:rsid w:val="00685740"/>
    <w:rsid w:val="0069452E"/>
    <w:rsid w:val="006B4822"/>
    <w:rsid w:val="006B5B87"/>
    <w:rsid w:val="006D7D1E"/>
    <w:rsid w:val="00701951"/>
    <w:rsid w:val="007263D8"/>
    <w:rsid w:val="00731538"/>
    <w:rsid w:val="00737F9A"/>
    <w:rsid w:val="00750370"/>
    <w:rsid w:val="00750D0E"/>
    <w:rsid w:val="00774DE0"/>
    <w:rsid w:val="00783D76"/>
    <w:rsid w:val="00786CFB"/>
    <w:rsid w:val="007B15D2"/>
    <w:rsid w:val="007D1D98"/>
    <w:rsid w:val="008232A8"/>
    <w:rsid w:val="00875542"/>
    <w:rsid w:val="008B110A"/>
    <w:rsid w:val="008B29CD"/>
    <w:rsid w:val="008C346D"/>
    <w:rsid w:val="00932E11"/>
    <w:rsid w:val="0096146A"/>
    <w:rsid w:val="009D5087"/>
    <w:rsid w:val="00A51DE5"/>
    <w:rsid w:val="00A81066"/>
    <w:rsid w:val="00AA0BAB"/>
    <w:rsid w:val="00AC38BB"/>
    <w:rsid w:val="00AF0579"/>
    <w:rsid w:val="00B100A2"/>
    <w:rsid w:val="00B45392"/>
    <w:rsid w:val="00B9034F"/>
    <w:rsid w:val="00BA3872"/>
    <w:rsid w:val="00BC124E"/>
    <w:rsid w:val="00BC5161"/>
    <w:rsid w:val="00BE605F"/>
    <w:rsid w:val="00BF1A7A"/>
    <w:rsid w:val="00C230CA"/>
    <w:rsid w:val="00C4732D"/>
    <w:rsid w:val="00C47D15"/>
    <w:rsid w:val="00C817CB"/>
    <w:rsid w:val="00CF075A"/>
    <w:rsid w:val="00D115D6"/>
    <w:rsid w:val="00D9079C"/>
    <w:rsid w:val="00DA18C5"/>
    <w:rsid w:val="00DA362A"/>
    <w:rsid w:val="00DE1ED2"/>
    <w:rsid w:val="00E22D0B"/>
    <w:rsid w:val="00E37E5A"/>
    <w:rsid w:val="00E77EC3"/>
    <w:rsid w:val="00E8294C"/>
    <w:rsid w:val="00E94F72"/>
    <w:rsid w:val="00EB5FE3"/>
    <w:rsid w:val="00EC3E9E"/>
    <w:rsid w:val="00F42E65"/>
    <w:rsid w:val="00F437FC"/>
    <w:rsid w:val="00F83C9A"/>
    <w:rsid w:val="00F847B9"/>
    <w:rsid w:val="00F85422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E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E9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0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4AE"/>
    <w:pPr>
      <w:ind w:left="720" w:firstLine="360"/>
      <w:contextualSpacing/>
    </w:pPr>
    <w:rPr>
      <w:szCs w:val="22"/>
      <w:lang w:bidi="en-US"/>
    </w:rPr>
  </w:style>
  <w:style w:type="paragraph" w:styleId="NoSpacing">
    <w:name w:val="No Spacing"/>
    <w:uiPriority w:val="1"/>
    <w:qFormat/>
    <w:rsid w:val="00B9034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01F7"/>
    <w:pPr>
      <w:spacing w:before="45" w:after="120"/>
    </w:pPr>
    <w:rPr>
      <w:lang w:val="nb-NO" w:eastAsia="nb-NO"/>
    </w:rPr>
  </w:style>
  <w:style w:type="character" w:customStyle="1" w:styleId="Heading1Char">
    <w:name w:val="Heading 1 Char"/>
    <w:link w:val="Heading1"/>
    <w:uiPriority w:val="9"/>
    <w:rsid w:val="00EC3E9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C3E9E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5392"/>
    <w:rPr>
      <w:rFonts w:ascii="Calibri" w:eastAsiaTheme="minorEastAsia" w:hAnsi="Calibri" w:cstheme="minorBidi"/>
      <w:sz w:val="22"/>
      <w:szCs w:val="21"/>
      <w:lang w:val="nn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45392"/>
    <w:rPr>
      <w:rFonts w:ascii="Calibri" w:eastAsiaTheme="minorEastAsia" w:hAnsi="Calibri" w:cstheme="minorBidi"/>
      <w:sz w:val="22"/>
      <w:szCs w:val="21"/>
      <w:lang w:val="nn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E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E9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0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4AE"/>
    <w:pPr>
      <w:ind w:left="720" w:firstLine="360"/>
      <w:contextualSpacing/>
    </w:pPr>
    <w:rPr>
      <w:szCs w:val="22"/>
      <w:lang w:bidi="en-US"/>
    </w:rPr>
  </w:style>
  <w:style w:type="paragraph" w:styleId="NoSpacing">
    <w:name w:val="No Spacing"/>
    <w:uiPriority w:val="1"/>
    <w:qFormat/>
    <w:rsid w:val="00B9034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01F7"/>
    <w:pPr>
      <w:spacing w:before="45" w:after="120"/>
    </w:pPr>
    <w:rPr>
      <w:lang w:val="nb-NO" w:eastAsia="nb-NO"/>
    </w:rPr>
  </w:style>
  <w:style w:type="character" w:customStyle="1" w:styleId="Heading1Char">
    <w:name w:val="Heading 1 Char"/>
    <w:link w:val="Heading1"/>
    <w:uiPriority w:val="9"/>
    <w:rsid w:val="00EC3E9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C3E9E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5392"/>
    <w:rPr>
      <w:rFonts w:ascii="Calibri" w:eastAsiaTheme="minorEastAsia" w:hAnsi="Calibri" w:cstheme="minorBidi"/>
      <w:sz w:val="22"/>
      <w:szCs w:val="21"/>
      <w:lang w:val="nn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45392"/>
    <w:rPr>
      <w:rFonts w:ascii="Calibri" w:eastAsiaTheme="minorEastAsia" w:hAnsi="Calibri" w:cstheme="minorBidi"/>
      <w:sz w:val="22"/>
      <w:szCs w:val="21"/>
      <w:lang w:val="nn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97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vendelser@ikos.uio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e.nicolaisen@ikos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f.uio.no/ikos/studier/adm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nic\AppData\Local\Microsoft\Windows\Temporary%20Internet%20Files\Content.Outlook\TLTK0SSC\kulh10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kulh1001.dotx</Template>
  <TotalTime>4</TotalTime>
  <Pages>1</Pages>
  <Words>152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Eksamensoppgaver for TEA 4003, Teater- og performanceteori, høst 2010</vt:lpstr>
    </vt:vector>
  </TitlesOfParts>
  <Company>UiO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Eksamensoppgaver for TEA 4003, Teater- og performanceteori, høst 2010</dc:title>
  <dc:creator>Marie Nicolaisen</dc:creator>
  <cp:lastModifiedBy>Marie Nicolaisen</cp:lastModifiedBy>
  <cp:revision>3</cp:revision>
  <cp:lastPrinted>2014-11-13T09:10:00Z</cp:lastPrinted>
  <dcterms:created xsi:type="dcterms:W3CDTF">2014-11-26T13:54:00Z</dcterms:created>
  <dcterms:modified xsi:type="dcterms:W3CDTF">2014-11-26T13:58:00Z</dcterms:modified>
</cp:coreProperties>
</file>